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73" w:rsidRPr="009C3572" w:rsidRDefault="00034273" w:rsidP="00034273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49409D" w:rsidRPr="009C3572" w:rsidRDefault="0049409D" w:rsidP="00034273">
      <w:pPr>
        <w:spacing w:before="0" w:after="0" w:line="360" w:lineRule="auto"/>
        <w:ind w:left="6373"/>
        <w:jc w:val="right"/>
        <w:rPr>
          <w:rFonts w:asciiTheme="minorHAnsi" w:hAnsiTheme="minorHAnsi" w:cstheme="minorHAnsi"/>
          <w:sz w:val="22"/>
          <w:szCs w:val="22"/>
        </w:rPr>
      </w:pPr>
    </w:p>
    <w:p w:rsidR="00A966EA" w:rsidRPr="009C3572" w:rsidRDefault="00976248" w:rsidP="00A44711">
      <w:pPr>
        <w:spacing w:before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C3572">
        <w:rPr>
          <w:rFonts w:asciiTheme="minorHAnsi" w:hAnsiTheme="minorHAnsi" w:cstheme="minorHAnsi"/>
          <w:sz w:val="22"/>
          <w:szCs w:val="22"/>
        </w:rPr>
        <w:t>Nowy Sącz, dnia</w:t>
      </w:r>
      <w:r w:rsidR="00137C81">
        <w:rPr>
          <w:rFonts w:asciiTheme="minorHAnsi" w:hAnsiTheme="minorHAnsi" w:cstheme="minorHAnsi"/>
          <w:sz w:val="22"/>
          <w:szCs w:val="22"/>
        </w:rPr>
        <w:t xml:space="preserve"> 14.</w:t>
      </w:r>
      <w:r w:rsidR="00A11693" w:rsidRPr="009C3572">
        <w:rPr>
          <w:rFonts w:asciiTheme="minorHAnsi" w:hAnsiTheme="minorHAnsi" w:cstheme="minorHAnsi"/>
          <w:sz w:val="22"/>
          <w:szCs w:val="22"/>
        </w:rPr>
        <w:t>0</w:t>
      </w:r>
      <w:r w:rsidR="00A966EA" w:rsidRPr="009C3572">
        <w:rPr>
          <w:rFonts w:asciiTheme="minorHAnsi" w:hAnsiTheme="minorHAnsi" w:cstheme="minorHAnsi"/>
          <w:sz w:val="22"/>
          <w:szCs w:val="22"/>
        </w:rPr>
        <w:t>5</w:t>
      </w:r>
      <w:r w:rsidRPr="009C3572">
        <w:rPr>
          <w:rFonts w:asciiTheme="minorHAnsi" w:hAnsiTheme="minorHAnsi" w:cstheme="minorHAnsi"/>
          <w:sz w:val="22"/>
          <w:szCs w:val="22"/>
        </w:rPr>
        <w:t>.201</w:t>
      </w:r>
      <w:r w:rsidR="00A11693" w:rsidRPr="009C3572">
        <w:rPr>
          <w:rFonts w:asciiTheme="minorHAnsi" w:hAnsiTheme="minorHAnsi" w:cstheme="minorHAnsi"/>
          <w:sz w:val="22"/>
          <w:szCs w:val="22"/>
        </w:rPr>
        <w:t>9</w:t>
      </w:r>
      <w:r w:rsidRPr="009C3572">
        <w:rPr>
          <w:rFonts w:asciiTheme="minorHAnsi" w:hAnsiTheme="minorHAnsi" w:cstheme="minorHAnsi"/>
          <w:sz w:val="22"/>
          <w:szCs w:val="22"/>
        </w:rPr>
        <w:t xml:space="preserve"> r.</w:t>
      </w:r>
      <w:bookmarkStart w:id="0" w:name="_Hlk7010542"/>
    </w:p>
    <w:p w:rsidR="00447454" w:rsidRPr="009C3572" w:rsidRDefault="00447454" w:rsidP="005E20E3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966EA" w:rsidRPr="009C3572" w:rsidRDefault="00B45165" w:rsidP="005E20E3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9C3572">
        <w:rPr>
          <w:rFonts w:asciiTheme="minorHAnsi" w:hAnsiTheme="minorHAnsi" w:cstheme="minorHAnsi"/>
          <w:sz w:val="22"/>
          <w:szCs w:val="22"/>
        </w:rPr>
        <w:t>225</w:t>
      </w:r>
      <w:r w:rsidR="00AA56DA" w:rsidRPr="009C3572">
        <w:rPr>
          <w:rFonts w:asciiTheme="minorHAnsi" w:hAnsiTheme="minorHAnsi" w:cstheme="minorHAnsi"/>
          <w:sz w:val="22"/>
          <w:szCs w:val="22"/>
        </w:rPr>
        <w:t>/ZZN/2019/</w:t>
      </w:r>
      <w:bookmarkEnd w:id="0"/>
      <w:r w:rsidRPr="009C3572">
        <w:rPr>
          <w:rFonts w:asciiTheme="minorHAnsi" w:hAnsiTheme="minorHAnsi" w:cstheme="minorHAnsi"/>
          <w:sz w:val="22"/>
          <w:szCs w:val="22"/>
        </w:rPr>
        <w:t>NS</w:t>
      </w:r>
    </w:p>
    <w:p w:rsidR="00B45165" w:rsidRPr="009C3572" w:rsidRDefault="00B45165" w:rsidP="005E20E3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6139D0" w:rsidRDefault="006139D0" w:rsidP="00976248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5E428E" w:rsidRPr="00AA56DA" w:rsidRDefault="005E428E" w:rsidP="00976248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93820" w:rsidRDefault="00976248" w:rsidP="00B45165">
      <w:pPr>
        <w:spacing w:before="0" w:after="0" w:line="240" w:lineRule="auto"/>
        <w:rPr>
          <w:rFonts w:asciiTheme="minorHAnsi" w:eastAsia="Calibri" w:hAnsiTheme="minorHAnsi" w:cstheme="minorHAnsi"/>
          <w:b/>
          <w:sz w:val="22"/>
          <w:szCs w:val="22"/>
          <w:lang w:bidi="ar-SA"/>
        </w:rPr>
      </w:pPr>
      <w:r w:rsidRPr="00AA56D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dot.: </w:t>
      </w:r>
      <w:r w:rsidRPr="00AA56DA">
        <w:rPr>
          <w:rFonts w:asciiTheme="minorHAnsi" w:hAnsiTheme="minorHAnsi" w:cstheme="minorHAnsi"/>
          <w:sz w:val="22"/>
          <w:szCs w:val="22"/>
          <w:lang w:eastAsia="pl-PL"/>
        </w:rPr>
        <w:t xml:space="preserve">postępowania przetargowego znak:  </w:t>
      </w:r>
      <w:r w:rsidR="00B45165" w:rsidRPr="00B45165">
        <w:rPr>
          <w:rFonts w:asciiTheme="minorHAnsi" w:hAnsiTheme="minorHAnsi" w:cstheme="minorHAnsi"/>
          <w:b/>
          <w:sz w:val="22"/>
          <w:szCs w:val="22"/>
        </w:rPr>
        <w:t>225/ZZN/2019/NS</w:t>
      </w:r>
      <w:r w:rsidR="00A966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56DA">
        <w:rPr>
          <w:rFonts w:asciiTheme="minorHAnsi" w:hAnsiTheme="minorHAnsi" w:cstheme="minorHAnsi"/>
          <w:sz w:val="22"/>
          <w:szCs w:val="22"/>
        </w:rPr>
        <w:t>pn</w:t>
      </w:r>
      <w:r w:rsidR="00AA56DA" w:rsidRPr="00AA56DA">
        <w:rPr>
          <w:rFonts w:asciiTheme="minorHAnsi" w:hAnsiTheme="minorHAnsi" w:cstheme="minorHAnsi"/>
          <w:sz w:val="22"/>
          <w:szCs w:val="22"/>
        </w:rPr>
        <w:t xml:space="preserve">. </w:t>
      </w:r>
      <w:r w:rsidR="00B45165" w:rsidRPr="00B45165">
        <w:rPr>
          <w:rFonts w:asciiTheme="minorHAnsi" w:eastAsia="Calibri" w:hAnsiTheme="minorHAnsi" w:cstheme="minorHAnsi"/>
          <w:b/>
          <w:sz w:val="22"/>
          <w:szCs w:val="22"/>
          <w:lang w:bidi="ar-SA"/>
        </w:rPr>
        <w:t>„Wykaszanie skarp z udrożnieniem dna na potoku Potok D (gm. Tuchów) km 0+000 - 2+860”</w:t>
      </w:r>
    </w:p>
    <w:p w:rsidR="00A966EA" w:rsidRDefault="00A966EA" w:rsidP="00AA56DA">
      <w:pPr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966EA" w:rsidRPr="00AA56DA" w:rsidRDefault="00A966EA" w:rsidP="00AA56DA">
      <w:pPr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76248" w:rsidRPr="00AA56DA" w:rsidRDefault="00976248" w:rsidP="00976248">
      <w:pPr>
        <w:spacing w:before="0"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AA56DA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OGŁOSZENIE O WYBORZE NAJKORZYSTNIEJSZEJ OFERTY</w:t>
      </w:r>
    </w:p>
    <w:p w:rsidR="00976248" w:rsidRPr="00AA56DA" w:rsidRDefault="00976248" w:rsidP="00976248">
      <w:pPr>
        <w:spacing w:before="0"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</w:p>
    <w:p w:rsidR="001709B0" w:rsidRDefault="00976248" w:rsidP="00A4471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AA56DA">
        <w:rPr>
          <w:rFonts w:asciiTheme="minorHAnsi" w:hAnsiTheme="minorHAnsi" w:cstheme="minorHAnsi"/>
          <w:sz w:val="22"/>
          <w:szCs w:val="22"/>
          <w:lang w:eastAsia="pl-PL"/>
        </w:rPr>
        <w:t xml:space="preserve">Państwowe Gospodarstwo Wodne Wody Polskie Zarząd Zlewni w Nowym Sączu informuje,                   </w:t>
      </w:r>
      <w:r w:rsidR="003D5FCB" w:rsidRPr="00AA56D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AA56DA">
        <w:rPr>
          <w:rFonts w:asciiTheme="minorHAnsi" w:hAnsiTheme="minorHAnsi" w:cstheme="minorHAnsi"/>
          <w:sz w:val="22"/>
          <w:szCs w:val="22"/>
          <w:lang w:eastAsia="pl-PL"/>
        </w:rPr>
        <w:t xml:space="preserve">iż w postępowaniu na </w:t>
      </w:r>
      <w:r w:rsidRPr="00AA56D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zadanie pn.: </w:t>
      </w:r>
      <w:r w:rsidR="00A44711" w:rsidRPr="00A44711">
        <w:rPr>
          <w:rFonts w:asciiTheme="minorHAnsi" w:eastAsia="Calibri" w:hAnsiTheme="minorHAnsi" w:cstheme="minorHAnsi"/>
          <w:b/>
          <w:sz w:val="22"/>
          <w:szCs w:val="22"/>
          <w:lang w:bidi="ar-SA"/>
        </w:rPr>
        <w:t>„</w:t>
      </w:r>
      <w:r w:rsidR="00B45165" w:rsidRPr="00B45165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„Wykaszanie skarp z udrożnieniem dna na potoku Potok D </w:t>
      </w:r>
      <w:r w:rsidR="00B45165">
        <w:rPr>
          <w:rFonts w:asciiTheme="minorHAnsi" w:eastAsia="Calibri" w:hAnsiTheme="minorHAnsi" w:cstheme="minorHAnsi"/>
          <w:b/>
          <w:sz w:val="22"/>
          <w:szCs w:val="22"/>
          <w:lang w:bidi="ar-SA"/>
        </w:rPr>
        <w:br/>
      </w:r>
      <w:r w:rsidR="00B45165" w:rsidRPr="00B45165">
        <w:rPr>
          <w:rFonts w:asciiTheme="minorHAnsi" w:eastAsia="Calibri" w:hAnsiTheme="minorHAnsi" w:cstheme="minorHAnsi"/>
          <w:b/>
          <w:sz w:val="22"/>
          <w:szCs w:val="22"/>
          <w:lang w:bidi="ar-SA"/>
        </w:rPr>
        <w:t>(gm. Tuchów) km 0+000 - 2+860”</w:t>
      </w:r>
      <w:r w:rsidR="00AA56DA" w:rsidRPr="00AA56DA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</w:t>
      </w:r>
      <w:r w:rsidR="007E5BD4" w:rsidRPr="00AA56DA">
        <w:rPr>
          <w:rFonts w:asciiTheme="minorHAnsi" w:hAnsiTheme="minorHAnsi" w:cstheme="minorHAnsi"/>
          <w:sz w:val="22"/>
          <w:szCs w:val="22"/>
          <w:lang w:eastAsia="pl-PL"/>
        </w:rPr>
        <w:t>został</w:t>
      </w:r>
      <w:r w:rsidR="007863C0" w:rsidRPr="00AA56DA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7E5BD4" w:rsidRPr="00AA56DA">
        <w:rPr>
          <w:rFonts w:asciiTheme="minorHAnsi" w:hAnsiTheme="minorHAnsi" w:cstheme="minorHAnsi"/>
          <w:sz w:val="22"/>
          <w:szCs w:val="22"/>
          <w:lang w:eastAsia="pl-PL"/>
        </w:rPr>
        <w:t xml:space="preserve"> złożon</w:t>
      </w:r>
      <w:r w:rsidR="007863C0" w:rsidRPr="00AA56DA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="007E5BD4" w:rsidRPr="00AA56DA">
        <w:rPr>
          <w:rFonts w:asciiTheme="minorHAnsi" w:hAnsiTheme="minorHAnsi" w:cstheme="minorHAnsi"/>
          <w:sz w:val="22"/>
          <w:szCs w:val="22"/>
          <w:lang w:eastAsia="pl-PL"/>
        </w:rPr>
        <w:t xml:space="preserve"> następując</w:t>
      </w:r>
      <w:r w:rsidR="007863C0" w:rsidRPr="00AA56DA">
        <w:rPr>
          <w:rFonts w:asciiTheme="minorHAnsi" w:hAnsiTheme="minorHAnsi" w:cstheme="minorHAnsi"/>
          <w:sz w:val="22"/>
          <w:szCs w:val="22"/>
          <w:lang w:eastAsia="pl-PL"/>
        </w:rPr>
        <w:t xml:space="preserve">e </w:t>
      </w:r>
      <w:r w:rsidR="007E5BD4" w:rsidRPr="00AA56DA">
        <w:rPr>
          <w:rFonts w:asciiTheme="minorHAnsi" w:hAnsiTheme="minorHAnsi" w:cstheme="minorHAnsi"/>
          <w:sz w:val="22"/>
          <w:szCs w:val="22"/>
          <w:lang w:eastAsia="pl-PL"/>
        </w:rPr>
        <w:t>ofert</w:t>
      </w:r>
      <w:r w:rsidR="007863C0" w:rsidRPr="00AA56DA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7E5BD4" w:rsidRPr="00AA56DA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B45165" w:rsidRPr="005E20E3" w:rsidRDefault="00B45165" w:rsidP="00A4471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tbl>
      <w:tblPr>
        <w:tblW w:w="95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909"/>
        <w:gridCol w:w="1956"/>
        <w:gridCol w:w="1417"/>
        <w:gridCol w:w="2652"/>
      </w:tblGrid>
      <w:tr w:rsidR="00AA56DA" w:rsidRPr="00D6377B" w:rsidTr="005E428E">
        <w:trPr>
          <w:trHeight w:val="1145"/>
        </w:trPr>
        <w:tc>
          <w:tcPr>
            <w:tcW w:w="592" w:type="dxa"/>
            <w:shd w:val="clear" w:color="auto" w:fill="auto"/>
            <w:vAlign w:val="center"/>
          </w:tcPr>
          <w:p w:rsidR="00AA56DA" w:rsidRPr="00BC7E52" w:rsidRDefault="00AA56DA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7E52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A56DA" w:rsidRPr="00BC7E52" w:rsidRDefault="00AA56DA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7E52">
              <w:rPr>
                <w:rFonts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A56DA" w:rsidRPr="00BC7E52" w:rsidRDefault="00AA56DA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7E52">
              <w:rPr>
                <w:rFonts w:cs="Arial"/>
                <w:b/>
                <w:sz w:val="22"/>
                <w:szCs w:val="22"/>
              </w:rPr>
              <w:t>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6DA" w:rsidRPr="00BC7E52" w:rsidRDefault="00AA56DA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7E52">
              <w:rPr>
                <w:rFonts w:cs="Arial"/>
                <w:b/>
                <w:sz w:val="22"/>
                <w:szCs w:val="22"/>
              </w:rPr>
              <w:t xml:space="preserve">Cena oferty brutto </w:t>
            </w:r>
          </w:p>
          <w:p w:rsidR="00AA56DA" w:rsidRPr="00BC7E52" w:rsidRDefault="00AA56DA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7E52">
              <w:rPr>
                <w:rFonts w:cs="Arial"/>
                <w:b/>
                <w:sz w:val="22"/>
                <w:szCs w:val="22"/>
              </w:rPr>
              <w:t>(zł)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A56DA" w:rsidRPr="00BC7E52" w:rsidRDefault="00AA56DA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7E52">
              <w:rPr>
                <w:rFonts w:cs="Arial"/>
                <w:b/>
                <w:sz w:val="22"/>
                <w:szCs w:val="22"/>
              </w:rPr>
              <w:t>Wynik uzyskanych punktów wg. przyjętych kryteriów: cena oferty 100%</w:t>
            </w:r>
          </w:p>
        </w:tc>
      </w:tr>
      <w:tr w:rsidR="00AA56DA" w:rsidRPr="00D6377B" w:rsidTr="005E428E">
        <w:trPr>
          <w:trHeight w:val="991"/>
        </w:trPr>
        <w:tc>
          <w:tcPr>
            <w:tcW w:w="592" w:type="dxa"/>
            <w:shd w:val="clear" w:color="auto" w:fill="auto"/>
            <w:vAlign w:val="center"/>
          </w:tcPr>
          <w:p w:rsidR="00AA56DA" w:rsidRPr="00447454" w:rsidRDefault="00AA56DA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4745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A56DA" w:rsidRPr="00447454" w:rsidRDefault="00BC7E52" w:rsidP="00A966E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b/>
                <w:spacing w:val="-8"/>
                <w:sz w:val="22"/>
                <w:szCs w:val="22"/>
              </w:rPr>
            </w:pPr>
            <w:r w:rsidRPr="00447454">
              <w:rPr>
                <w:rFonts w:cs="Arial"/>
                <w:b/>
                <w:spacing w:val="-8"/>
                <w:sz w:val="22"/>
                <w:szCs w:val="22"/>
              </w:rPr>
              <w:t>Zakład Usługowy Budownictwa Wodno-Melioracyjnego HYDRO-BUD Zbigniew Smaś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C7E52" w:rsidRPr="00447454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b/>
                <w:spacing w:val="-8"/>
                <w:sz w:val="22"/>
                <w:szCs w:val="22"/>
              </w:rPr>
            </w:pPr>
            <w:r w:rsidRPr="00447454">
              <w:rPr>
                <w:rFonts w:cs="Arial"/>
                <w:b/>
                <w:spacing w:val="-8"/>
                <w:sz w:val="22"/>
                <w:szCs w:val="22"/>
              </w:rPr>
              <w:t xml:space="preserve">33-200 Dąbrowa Tarnowska, </w:t>
            </w:r>
          </w:p>
          <w:p w:rsidR="00AA56DA" w:rsidRPr="00447454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b/>
                <w:spacing w:val="-8"/>
                <w:sz w:val="22"/>
                <w:szCs w:val="22"/>
              </w:rPr>
            </w:pPr>
            <w:r w:rsidRPr="00447454">
              <w:rPr>
                <w:rFonts w:cs="Arial"/>
                <w:b/>
                <w:spacing w:val="-8"/>
                <w:sz w:val="22"/>
                <w:szCs w:val="22"/>
              </w:rPr>
              <w:t>ul. Piłsudskiego 76a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6DA" w:rsidRPr="00447454" w:rsidRDefault="00BC7E52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447454">
              <w:rPr>
                <w:rFonts w:cs="Arial"/>
                <w:b/>
                <w:sz w:val="22"/>
                <w:szCs w:val="22"/>
              </w:rPr>
              <w:t>21 363,90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A56DA" w:rsidRPr="00447454" w:rsidRDefault="00447454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100,00</w:t>
            </w:r>
          </w:p>
        </w:tc>
      </w:tr>
      <w:tr w:rsidR="00A44711" w:rsidRPr="00D6377B" w:rsidTr="005E428E">
        <w:trPr>
          <w:trHeight w:val="685"/>
        </w:trPr>
        <w:tc>
          <w:tcPr>
            <w:tcW w:w="592" w:type="dxa"/>
            <w:shd w:val="clear" w:color="auto" w:fill="auto"/>
            <w:vAlign w:val="center"/>
          </w:tcPr>
          <w:p w:rsidR="00A44711" w:rsidRPr="00BC7E52" w:rsidRDefault="00A44711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C7E5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C7E52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 xml:space="preserve">Mel - Dróg </w:t>
            </w:r>
          </w:p>
          <w:p w:rsidR="00A44711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Alfred Czuba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C7E52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 xml:space="preserve">32-840 Zakliczyn, </w:t>
            </w:r>
          </w:p>
          <w:p w:rsidR="00A44711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ul. Kamieniec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711" w:rsidRPr="00BC7E52" w:rsidRDefault="00BC7E52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BC7E52">
              <w:rPr>
                <w:rFonts w:cs="Arial"/>
                <w:sz w:val="22"/>
                <w:szCs w:val="22"/>
              </w:rPr>
              <w:t>44 966,96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44711" w:rsidRPr="00BC7E52" w:rsidRDefault="00534E69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47,51</w:t>
            </w:r>
          </w:p>
        </w:tc>
      </w:tr>
      <w:tr w:rsidR="00A44711" w:rsidRPr="00D6377B" w:rsidTr="005E428E">
        <w:trPr>
          <w:trHeight w:val="708"/>
        </w:trPr>
        <w:tc>
          <w:tcPr>
            <w:tcW w:w="592" w:type="dxa"/>
            <w:shd w:val="clear" w:color="auto" w:fill="auto"/>
            <w:vAlign w:val="center"/>
          </w:tcPr>
          <w:p w:rsidR="00A44711" w:rsidRPr="00BC7E52" w:rsidRDefault="00A44711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C7E5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C7E52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 xml:space="preserve">Usługi Drogowo-Budowlane </w:t>
            </w:r>
          </w:p>
          <w:p w:rsidR="00A44711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Zygmunt Jurczak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C7E52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33-300 Nowy Sącz,</w:t>
            </w:r>
          </w:p>
          <w:p w:rsidR="00A44711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ul. Dożynkowa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711" w:rsidRPr="00BC7E52" w:rsidRDefault="00BC7E52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BC7E52">
              <w:rPr>
                <w:rFonts w:cs="Arial"/>
                <w:sz w:val="22"/>
                <w:szCs w:val="22"/>
              </w:rPr>
              <w:t>33 882,81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44711" w:rsidRPr="00BC7E52" w:rsidRDefault="00534E69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63,05</w:t>
            </w:r>
          </w:p>
        </w:tc>
      </w:tr>
      <w:tr w:rsidR="00A44711" w:rsidRPr="00D6377B" w:rsidTr="005E428E">
        <w:trPr>
          <w:trHeight w:val="973"/>
        </w:trPr>
        <w:tc>
          <w:tcPr>
            <w:tcW w:w="592" w:type="dxa"/>
            <w:shd w:val="clear" w:color="auto" w:fill="auto"/>
            <w:vAlign w:val="center"/>
          </w:tcPr>
          <w:p w:rsidR="00A44711" w:rsidRPr="00BC7E52" w:rsidRDefault="00A44711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C7E52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44711" w:rsidRPr="00BC7E52" w:rsidRDefault="00BC7E52" w:rsidP="005E20E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 xml:space="preserve">Wielobranżowy Zakład Produkcyjno-Usługowy </w:t>
            </w:r>
            <w:r w:rsidR="005E428E">
              <w:rPr>
                <w:rFonts w:cs="Arial"/>
                <w:spacing w:val="-8"/>
                <w:sz w:val="22"/>
                <w:szCs w:val="22"/>
              </w:rPr>
              <w:br/>
            </w:r>
            <w:r w:rsidRPr="00BC7E52">
              <w:rPr>
                <w:rFonts w:cs="Arial"/>
                <w:spacing w:val="-8"/>
                <w:sz w:val="22"/>
                <w:szCs w:val="22"/>
              </w:rPr>
              <w:t>Krzysztof Tomala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C7E52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 xml:space="preserve">32-708 Dziewin, </w:t>
            </w:r>
          </w:p>
          <w:p w:rsidR="00A44711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Mikluszowice 219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711" w:rsidRPr="00BC7E52" w:rsidRDefault="00BC7E52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BC7E52">
              <w:rPr>
                <w:rFonts w:cs="Arial"/>
                <w:sz w:val="22"/>
                <w:szCs w:val="22"/>
              </w:rPr>
              <w:t>27 069,59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44711" w:rsidRPr="00BC7E52" w:rsidRDefault="00534E69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78,92</w:t>
            </w:r>
          </w:p>
        </w:tc>
      </w:tr>
      <w:tr w:rsidR="00BC7E52" w:rsidRPr="00D6377B" w:rsidTr="005E428E">
        <w:trPr>
          <w:trHeight w:val="718"/>
        </w:trPr>
        <w:tc>
          <w:tcPr>
            <w:tcW w:w="592" w:type="dxa"/>
            <w:shd w:val="clear" w:color="auto" w:fill="auto"/>
            <w:vAlign w:val="center"/>
          </w:tcPr>
          <w:p w:rsidR="00BC7E52" w:rsidRPr="00BC7E52" w:rsidRDefault="00BC7E52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C7E52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WOD – MAR</w:t>
            </w:r>
          </w:p>
          <w:p w:rsidR="00BC7E52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Mariusz Sołtys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C7E52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34-654 Męcina,</w:t>
            </w:r>
          </w:p>
          <w:p w:rsidR="00BC7E52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Pisarzowa 532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E52" w:rsidRPr="00BC7E52" w:rsidRDefault="00BC7E52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BC7E52">
              <w:rPr>
                <w:rFonts w:cs="Arial"/>
                <w:sz w:val="22"/>
                <w:szCs w:val="22"/>
              </w:rPr>
              <w:t>58 337,06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BC7E52" w:rsidRPr="00BC7E52" w:rsidRDefault="00534E69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36,62</w:t>
            </w:r>
          </w:p>
        </w:tc>
      </w:tr>
      <w:tr w:rsidR="00BC7E52" w:rsidRPr="00D6377B" w:rsidTr="005E428E">
        <w:trPr>
          <w:trHeight w:val="828"/>
        </w:trPr>
        <w:tc>
          <w:tcPr>
            <w:tcW w:w="592" w:type="dxa"/>
            <w:shd w:val="clear" w:color="auto" w:fill="auto"/>
            <w:vAlign w:val="center"/>
          </w:tcPr>
          <w:p w:rsidR="00BC7E52" w:rsidRPr="00BC7E52" w:rsidRDefault="00BC7E52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C7E52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F.U.H.P. AQUA-EKO</w:t>
            </w:r>
          </w:p>
          <w:p w:rsidR="00BC7E52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Stanisław Brzęk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C7E52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 xml:space="preserve">32-862 Porąbka Iwkowska, </w:t>
            </w:r>
          </w:p>
          <w:p w:rsidR="00BC7E52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Wojakowa 248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E52" w:rsidRPr="00BC7E52" w:rsidRDefault="00BC7E52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BC7E52">
              <w:rPr>
                <w:rFonts w:cs="Arial"/>
                <w:sz w:val="22"/>
                <w:szCs w:val="22"/>
              </w:rPr>
              <w:t>44 843,50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BC7E52" w:rsidRPr="00BC7E52" w:rsidRDefault="00534E69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47,64</w:t>
            </w:r>
          </w:p>
        </w:tc>
      </w:tr>
      <w:tr w:rsidR="00BC7E52" w:rsidRPr="00D6377B" w:rsidTr="005E428E">
        <w:trPr>
          <w:trHeight w:val="840"/>
        </w:trPr>
        <w:tc>
          <w:tcPr>
            <w:tcW w:w="592" w:type="dxa"/>
            <w:shd w:val="clear" w:color="auto" w:fill="auto"/>
            <w:vAlign w:val="center"/>
          </w:tcPr>
          <w:p w:rsidR="00BC7E52" w:rsidRPr="00BC7E52" w:rsidRDefault="00BC7E52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C7E52" w:rsidRPr="00BC7E52" w:rsidRDefault="00BC7E52" w:rsidP="005E20E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Przedsiębiorstwo Usługowo-Handlowe „EDER” Wąs Wiesław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C7E52" w:rsidRPr="00BC7E52" w:rsidRDefault="00BC7E52" w:rsidP="00BC7E5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BC7E52">
              <w:rPr>
                <w:rFonts w:cs="Arial"/>
                <w:spacing w:val="-8"/>
                <w:sz w:val="22"/>
                <w:szCs w:val="22"/>
              </w:rPr>
              <w:t>32-822 Strzelce Wielkie 55A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E52" w:rsidRPr="00BC7E52" w:rsidRDefault="00BC7E52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BC7E52">
              <w:rPr>
                <w:rFonts w:cs="Arial"/>
                <w:sz w:val="22"/>
                <w:szCs w:val="22"/>
              </w:rPr>
              <w:t>65 049,10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BC7E52" w:rsidRPr="00BC7E52" w:rsidRDefault="00534E69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32,84</w:t>
            </w:r>
          </w:p>
        </w:tc>
      </w:tr>
    </w:tbl>
    <w:p w:rsidR="005E428E" w:rsidRDefault="005E428E" w:rsidP="005E428E">
      <w:pPr>
        <w:tabs>
          <w:tab w:val="left" w:pos="3765"/>
        </w:tabs>
        <w:spacing w:before="0" w:after="0" w:line="288" w:lineRule="auto"/>
        <w:rPr>
          <w:rFonts w:asciiTheme="minorHAnsi" w:hAnsiTheme="minorHAnsi" w:cs="Arial"/>
          <w:sz w:val="22"/>
          <w:szCs w:val="22"/>
          <w:lang w:eastAsia="pl-PL" w:bidi="ar-SA"/>
        </w:rPr>
      </w:pPr>
      <w:r>
        <w:rPr>
          <w:rFonts w:asciiTheme="minorHAnsi" w:hAnsiTheme="minorHAnsi" w:cs="Arial"/>
          <w:sz w:val="22"/>
          <w:szCs w:val="22"/>
          <w:lang w:eastAsia="pl-PL" w:bidi="ar-SA"/>
        </w:rPr>
        <w:tab/>
      </w:r>
    </w:p>
    <w:p w:rsidR="005E428E" w:rsidRDefault="005E428E" w:rsidP="005E428E">
      <w:pPr>
        <w:tabs>
          <w:tab w:val="left" w:pos="3765"/>
        </w:tabs>
        <w:spacing w:before="0" w:after="0" w:line="288" w:lineRule="auto"/>
        <w:rPr>
          <w:rFonts w:asciiTheme="minorHAnsi" w:hAnsiTheme="minorHAnsi" w:cs="Arial"/>
          <w:sz w:val="22"/>
          <w:szCs w:val="22"/>
          <w:lang w:eastAsia="pl-PL" w:bidi="ar-SA"/>
        </w:rPr>
      </w:pPr>
    </w:p>
    <w:p w:rsidR="005E428E" w:rsidRDefault="005E428E" w:rsidP="005E428E">
      <w:pPr>
        <w:tabs>
          <w:tab w:val="left" w:pos="3765"/>
        </w:tabs>
        <w:spacing w:before="0" w:after="0" w:line="288" w:lineRule="auto"/>
        <w:rPr>
          <w:rFonts w:asciiTheme="minorHAnsi" w:hAnsiTheme="minorHAnsi" w:cs="Arial"/>
          <w:sz w:val="22"/>
          <w:szCs w:val="22"/>
          <w:lang w:eastAsia="pl-PL" w:bidi="ar-SA"/>
        </w:rPr>
      </w:pPr>
    </w:p>
    <w:p w:rsidR="005E428E" w:rsidRPr="00AA56DA" w:rsidRDefault="005E428E" w:rsidP="005E428E">
      <w:pPr>
        <w:tabs>
          <w:tab w:val="left" w:pos="3765"/>
        </w:tabs>
        <w:spacing w:before="0" w:after="0" w:line="288" w:lineRule="auto"/>
        <w:rPr>
          <w:rFonts w:asciiTheme="minorHAnsi" w:hAnsiTheme="minorHAnsi" w:cs="Arial"/>
          <w:sz w:val="22"/>
          <w:szCs w:val="22"/>
          <w:lang w:eastAsia="pl-PL" w:bidi="ar-SA"/>
        </w:rPr>
      </w:pPr>
    </w:p>
    <w:p w:rsidR="005E428E" w:rsidRDefault="005E428E" w:rsidP="007E5BD4">
      <w:pPr>
        <w:spacing w:before="0" w:after="0" w:line="288" w:lineRule="auto"/>
        <w:rPr>
          <w:rFonts w:asciiTheme="minorHAnsi" w:hAnsiTheme="minorHAnsi" w:cs="Arial"/>
          <w:sz w:val="22"/>
          <w:szCs w:val="22"/>
          <w:lang w:eastAsia="pl-PL" w:bidi="ar-SA"/>
        </w:rPr>
      </w:pPr>
    </w:p>
    <w:p w:rsidR="007E5BD4" w:rsidRPr="00AA56DA" w:rsidRDefault="007E5BD4" w:rsidP="007E5BD4">
      <w:pPr>
        <w:spacing w:before="0" w:after="0" w:line="288" w:lineRule="auto"/>
        <w:rPr>
          <w:rFonts w:asciiTheme="minorHAnsi" w:hAnsiTheme="minorHAnsi" w:cs="Arial"/>
          <w:sz w:val="22"/>
          <w:szCs w:val="22"/>
          <w:lang w:eastAsia="pl-PL" w:bidi="ar-SA"/>
        </w:rPr>
      </w:pPr>
      <w:r w:rsidRPr="00AA56DA">
        <w:rPr>
          <w:rFonts w:asciiTheme="minorHAnsi" w:hAnsiTheme="minorHAnsi" w:cs="Arial"/>
          <w:sz w:val="22"/>
          <w:szCs w:val="22"/>
          <w:lang w:eastAsia="pl-PL" w:bidi="ar-SA"/>
        </w:rPr>
        <w:lastRenderedPageBreak/>
        <w:t>Po analizie złożonej oferty, gdzie kryterium wyboru ofert była  cena 100%  Zamawiający:</w:t>
      </w:r>
    </w:p>
    <w:p w:rsidR="007E5BD4" w:rsidRDefault="007E5BD4" w:rsidP="007E5BD4">
      <w:pPr>
        <w:spacing w:before="0" w:after="0" w:line="288" w:lineRule="auto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AA56DA">
        <w:rPr>
          <w:rFonts w:asciiTheme="minorHAnsi" w:hAnsiTheme="minorHAnsi" w:cs="Arial"/>
          <w:sz w:val="22"/>
          <w:szCs w:val="22"/>
          <w:lang w:eastAsia="pl-PL" w:bidi="ar-SA"/>
        </w:rPr>
        <w:t xml:space="preserve">Za najkorzystniejszą ofertę, uznał ofertę </w:t>
      </w:r>
      <w:r w:rsidRPr="00AA56DA">
        <w:rPr>
          <w:rFonts w:asciiTheme="minorHAnsi" w:hAnsiTheme="minorHAnsi" w:cs="Arial"/>
          <w:b/>
          <w:sz w:val="22"/>
          <w:szCs w:val="22"/>
          <w:lang w:eastAsia="pl-PL" w:bidi="ar-SA"/>
        </w:rPr>
        <w:t xml:space="preserve">nr  </w:t>
      </w:r>
      <w:r w:rsidR="00447454">
        <w:rPr>
          <w:rFonts w:asciiTheme="minorHAnsi" w:hAnsiTheme="minorHAnsi" w:cs="Arial"/>
          <w:b/>
          <w:sz w:val="22"/>
          <w:szCs w:val="22"/>
          <w:lang w:eastAsia="pl-PL" w:bidi="ar-SA"/>
        </w:rPr>
        <w:t>1</w:t>
      </w:r>
      <w:r w:rsidRPr="00AA56DA">
        <w:rPr>
          <w:rFonts w:asciiTheme="minorHAnsi" w:hAnsiTheme="minorHAnsi" w:cs="Arial"/>
          <w:b/>
          <w:sz w:val="22"/>
          <w:szCs w:val="22"/>
          <w:lang w:eastAsia="pl-PL" w:bidi="ar-SA"/>
        </w:rPr>
        <w:t>:</w:t>
      </w:r>
    </w:p>
    <w:p w:rsidR="005E20E3" w:rsidRPr="005E20E3" w:rsidRDefault="005E20E3" w:rsidP="007E5BD4">
      <w:pPr>
        <w:spacing w:before="0" w:after="0" w:line="288" w:lineRule="auto"/>
        <w:rPr>
          <w:rFonts w:asciiTheme="minorHAnsi" w:hAnsiTheme="minorHAnsi" w:cs="Arial"/>
          <w:b/>
          <w:sz w:val="22"/>
          <w:szCs w:val="22"/>
          <w:lang w:eastAsia="pl-PL" w:bidi="ar-SA"/>
        </w:rPr>
      </w:pPr>
    </w:p>
    <w:p w:rsidR="00A966EA" w:rsidRPr="00A966EA" w:rsidRDefault="00447454" w:rsidP="005E20E3">
      <w:pPr>
        <w:spacing w:before="0" w:after="0" w:line="288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7454">
        <w:rPr>
          <w:rFonts w:asciiTheme="minorHAnsi" w:hAnsiTheme="minorHAnsi" w:cstheme="minorHAnsi"/>
          <w:b/>
          <w:sz w:val="22"/>
          <w:szCs w:val="22"/>
          <w:lang w:eastAsia="pl-PL"/>
        </w:rPr>
        <w:t>Zakład Usługowy Budownictwa Wodno-Melioracyjnego HYDRO-BUD Zbigniew Smaś</w:t>
      </w:r>
      <w:r w:rsidR="00A966EA" w:rsidRPr="00A966E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</w:p>
    <w:p w:rsidR="005E20E3" w:rsidRPr="005E20E3" w:rsidRDefault="00447454" w:rsidP="00447454">
      <w:pPr>
        <w:spacing w:before="0" w:after="0" w:line="288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7454">
        <w:rPr>
          <w:rFonts w:asciiTheme="minorHAnsi" w:hAnsiTheme="minorHAnsi" w:cstheme="minorHAnsi"/>
          <w:b/>
          <w:sz w:val="22"/>
          <w:szCs w:val="22"/>
          <w:lang w:eastAsia="pl-PL"/>
        </w:rPr>
        <w:t>33-200 Dąbrowa Tarnowska, ul. Piłsudskiego 76a</w:t>
      </w:r>
    </w:p>
    <w:p w:rsidR="005E20E3" w:rsidRDefault="005E20E3" w:rsidP="00D149B4">
      <w:pPr>
        <w:spacing w:before="0" w:after="0" w:line="288" w:lineRule="auto"/>
        <w:rPr>
          <w:rFonts w:asciiTheme="minorHAnsi" w:hAnsiTheme="minorHAnsi" w:cs="Arial"/>
          <w:b/>
          <w:bCs/>
          <w:sz w:val="22"/>
          <w:szCs w:val="22"/>
          <w:lang w:eastAsia="pl-PL" w:bidi="ar-SA"/>
        </w:rPr>
      </w:pPr>
    </w:p>
    <w:p w:rsidR="007E5BD4" w:rsidRPr="00AA56DA" w:rsidRDefault="007E5BD4" w:rsidP="00D149B4">
      <w:pPr>
        <w:spacing w:before="0" w:after="0" w:line="288" w:lineRule="auto"/>
        <w:rPr>
          <w:rFonts w:asciiTheme="minorHAnsi" w:hAnsiTheme="minorHAnsi" w:cs="Arial"/>
          <w:b/>
          <w:bCs/>
          <w:sz w:val="22"/>
          <w:szCs w:val="22"/>
          <w:lang w:eastAsia="pl-PL" w:bidi="ar-SA"/>
        </w:rPr>
      </w:pPr>
      <w:r w:rsidRPr="00AA56DA">
        <w:rPr>
          <w:rFonts w:asciiTheme="minorHAnsi" w:hAnsiTheme="minorHAnsi" w:cs="Arial"/>
          <w:b/>
          <w:bCs/>
          <w:sz w:val="22"/>
          <w:szCs w:val="22"/>
          <w:lang w:eastAsia="pl-PL" w:bidi="ar-SA"/>
        </w:rPr>
        <w:t>Uzasadnienie:</w:t>
      </w:r>
    </w:p>
    <w:p w:rsidR="007E5BD4" w:rsidRPr="00AA56DA" w:rsidRDefault="007E5BD4" w:rsidP="007E5BD4">
      <w:pPr>
        <w:spacing w:before="0" w:after="0" w:line="288" w:lineRule="auto"/>
        <w:rPr>
          <w:rFonts w:asciiTheme="minorHAnsi" w:hAnsiTheme="minorHAnsi" w:cs="Arial"/>
          <w:sz w:val="22"/>
          <w:szCs w:val="22"/>
          <w:lang w:eastAsia="pl-PL" w:bidi="ar-SA"/>
        </w:rPr>
      </w:pPr>
      <w:r w:rsidRPr="00AA56DA">
        <w:rPr>
          <w:rFonts w:asciiTheme="minorHAnsi" w:hAnsiTheme="minorHAnsi" w:cs="Arial"/>
          <w:sz w:val="22"/>
          <w:szCs w:val="22"/>
          <w:lang w:eastAsia="pl-PL" w:bidi="ar-SA"/>
        </w:rPr>
        <w:t xml:space="preserve">Wykonawca spełnia warunki udziału  zawarte w Zapytaniu ofertowym. </w:t>
      </w:r>
    </w:p>
    <w:p w:rsidR="005E20E3" w:rsidRDefault="005E20E3" w:rsidP="00B95BE1">
      <w:pPr>
        <w:spacing w:before="0" w:after="0"/>
        <w:jc w:val="left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</w:p>
    <w:p w:rsidR="00511451" w:rsidRPr="005E20E3" w:rsidRDefault="00511451" w:rsidP="00137C81">
      <w:pPr>
        <w:pStyle w:val="Akapitzlist"/>
        <w:spacing w:before="0" w:after="0" w:line="288" w:lineRule="auto"/>
        <w:rPr>
          <w:rFonts w:asciiTheme="minorHAnsi" w:hAnsiTheme="minorHAnsi" w:cstheme="minorHAnsi"/>
        </w:rPr>
      </w:pPr>
      <w:bookmarkStart w:id="1" w:name="_GoBack"/>
      <w:bookmarkEnd w:id="1"/>
    </w:p>
    <w:sectPr w:rsidR="00511451" w:rsidRPr="005E20E3" w:rsidSect="007F24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29" w:rsidRDefault="00B66A29" w:rsidP="00BA6736">
      <w:r>
        <w:separator/>
      </w:r>
    </w:p>
  </w:endnote>
  <w:endnote w:type="continuationSeparator" w:id="0">
    <w:p w:rsidR="00B66A29" w:rsidRDefault="00B66A2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B04D1F" w:rsidRPr="00E17232" w:rsidTr="00AA3B44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A94C8D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A94C8D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Nowym Sączu</w:t>
          </w:r>
        </w:p>
        <w:p w:rsidR="00A94C8D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Naściszowska 31 33-300 Nowy Sącz</w:t>
          </w:r>
        </w:p>
        <w:p w:rsidR="00B04D1F" w:rsidRPr="00711DAE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tel./fax: +48 (18) 44 13 789 | e-mail: zznowysacz@wody.gov.pl</w:t>
          </w:r>
        </w:p>
      </w:tc>
      <w:tc>
        <w:tcPr>
          <w:tcW w:w="3420" w:type="dxa"/>
          <w:shd w:val="clear" w:color="auto" w:fill="auto"/>
          <w:vAlign w:val="bottom"/>
        </w:tcPr>
        <w:p w:rsidR="00B04D1F" w:rsidRPr="00711DAE" w:rsidRDefault="00B04D1F" w:rsidP="00AA3B4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B04D1F" w:rsidRPr="00C130EE" w:rsidRDefault="00B04D1F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B04D1F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A94C8D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5E428E" w:rsidRDefault="005E428E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Regionalny Zarząd Gospodarki Wodnej</w:t>
          </w:r>
        </w:p>
        <w:p w:rsidR="00A94C8D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Nowym Sączu</w:t>
          </w:r>
        </w:p>
        <w:p w:rsidR="00A94C8D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Naściszowska 31 33-300 Nowy Sącz</w:t>
          </w:r>
        </w:p>
        <w:p w:rsidR="00B04D1F" w:rsidRPr="00E17232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tel./fax: +48 (18) 44 13 789 | e-mail: zznowysacz@wody.gov.pl</w:t>
          </w:r>
        </w:p>
      </w:tc>
      <w:tc>
        <w:tcPr>
          <w:tcW w:w="3420" w:type="dxa"/>
          <w:shd w:val="clear" w:color="auto" w:fill="auto"/>
          <w:vAlign w:val="bottom"/>
        </w:tcPr>
        <w:p w:rsidR="00B04D1F" w:rsidRPr="00E17232" w:rsidRDefault="00B04D1F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B04D1F" w:rsidRPr="00E17232" w:rsidRDefault="00B04D1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29" w:rsidRDefault="00B66A29" w:rsidP="00BA6736">
      <w:r>
        <w:separator/>
      </w:r>
    </w:p>
  </w:footnote>
  <w:footnote w:type="continuationSeparator" w:id="0">
    <w:p w:rsidR="00B66A29" w:rsidRDefault="00B66A2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1F" w:rsidRDefault="00B04D1F" w:rsidP="000B20D3">
    <w:pPr>
      <w:pStyle w:val="Nagwek"/>
      <w:spacing w:before="0" w:after="0"/>
    </w:pPr>
  </w:p>
  <w:p w:rsidR="00B04D1F" w:rsidRDefault="00B04D1F" w:rsidP="000B20D3">
    <w:pPr>
      <w:pStyle w:val="Nagwek"/>
      <w:spacing w:before="0" w:after="0"/>
    </w:pPr>
  </w:p>
  <w:p w:rsidR="00B04D1F" w:rsidRDefault="00B04D1F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1F" w:rsidRDefault="00B04D1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2C16CC4" wp14:editId="2176645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4C93549"/>
    <w:multiLevelType w:val="hybridMultilevel"/>
    <w:tmpl w:val="C71E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B1F"/>
    <w:multiLevelType w:val="hybridMultilevel"/>
    <w:tmpl w:val="02F49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0C07"/>
    <w:multiLevelType w:val="hybridMultilevel"/>
    <w:tmpl w:val="C42C5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795"/>
    <w:multiLevelType w:val="hybridMultilevel"/>
    <w:tmpl w:val="7B12DD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AF6DD9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565"/>
    <w:multiLevelType w:val="hybridMultilevel"/>
    <w:tmpl w:val="8B828CB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C4650D8"/>
    <w:multiLevelType w:val="hybridMultilevel"/>
    <w:tmpl w:val="5B94C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552C4"/>
    <w:multiLevelType w:val="hybridMultilevel"/>
    <w:tmpl w:val="E3FCE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F7CAD"/>
    <w:multiLevelType w:val="hybridMultilevel"/>
    <w:tmpl w:val="4F6E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F30B1"/>
    <w:multiLevelType w:val="hybridMultilevel"/>
    <w:tmpl w:val="73D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8E1E65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88291C"/>
    <w:multiLevelType w:val="hybridMultilevel"/>
    <w:tmpl w:val="806AF6C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C3E3D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55519ED"/>
    <w:multiLevelType w:val="hybridMultilevel"/>
    <w:tmpl w:val="6EC84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AC64D45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F5FF8"/>
    <w:multiLevelType w:val="hybridMultilevel"/>
    <w:tmpl w:val="2954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433B3"/>
    <w:multiLevelType w:val="hybridMultilevel"/>
    <w:tmpl w:val="923A1D48"/>
    <w:lvl w:ilvl="0" w:tplc="0B6EFD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EF66BC1"/>
    <w:multiLevelType w:val="hybridMultilevel"/>
    <w:tmpl w:val="18E8B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50A9F"/>
    <w:multiLevelType w:val="hybridMultilevel"/>
    <w:tmpl w:val="6764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20EA1"/>
    <w:multiLevelType w:val="hybridMultilevel"/>
    <w:tmpl w:val="D3388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9C1201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4A771C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531FA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B7397F"/>
    <w:multiLevelType w:val="hybridMultilevel"/>
    <w:tmpl w:val="171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FDE"/>
    <w:multiLevelType w:val="hybridMultilevel"/>
    <w:tmpl w:val="728A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F3238"/>
    <w:multiLevelType w:val="hybridMultilevel"/>
    <w:tmpl w:val="ACFCD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D6379"/>
    <w:multiLevelType w:val="hybridMultilevel"/>
    <w:tmpl w:val="5CE6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D3306"/>
    <w:multiLevelType w:val="hybridMultilevel"/>
    <w:tmpl w:val="39A8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6" w15:restartNumberingAfterBreak="0">
    <w:nsid w:val="74510770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0E2291"/>
    <w:multiLevelType w:val="hybridMultilevel"/>
    <w:tmpl w:val="97B0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A2B4E"/>
    <w:multiLevelType w:val="hybridMultilevel"/>
    <w:tmpl w:val="1264090E"/>
    <w:lvl w:ilvl="0" w:tplc="9674489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35"/>
  </w:num>
  <w:num w:numId="5">
    <w:abstractNumId w:val="5"/>
  </w:num>
  <w:num w:numId="6">
    <w:abstractNumId w:val="14"/>
  </w:num>
  <w:num w:numId="7">
    <w:abstractNumId w:val="15"/>
  </w:num>
  <w:num w:numId="8">
    <w:abstractNumId w:val="17"/>
  </w:num>
  <w:num w:numId="9">
    <w:abstractNumId w:val="27"/>
  </w:num>
  <w:num w:numId="10">
    <w:abstractNumId w:val="36"/>
  </w:num>
  <w:num w:numId="11">
    <w:abstractNumId w:val="6"/>
  </w:num>
  <w:num w:numId="12">
    <w:abstractNumId w:val="0"/>
  </w:num>
  <w:num w:numId="13">
    <w:abstractNumId w:val="3"/>
  </w:num>
  <w:num w:numId="14">
    <w:abstractNumId w:val="24"/>
  </w:num>
  <w:num w:numId="15">
    <w:abstractNumId w:val="33"/>
  </w:num>
  <w:num w:numId="16">
    <w:abstractNumId w:val="18"/>
  </w:num>
  <w:num w:numId="17">
    <w:abstractNumId w:val="8"/>
  </w:num>
  <w:num w:numId="18">
    <w:abstractNumId w:val="2"/>
  </w:num>
  <w:num w:numId="19">
    <w:abstractNumId w:val="31"/>
  </w:num>
  <w:num w:numId="20">
    <w:abstractNumId w:val="30"/>
  </w:num>
  <w:num w:numId="21">
    <w:abstractNumId w:val="34"/>
  </w:num>
  <w:num w:numId="22">
    <w:abstractNumId w:val="1"/>
  </w:num>
  <w:num w:numId="23">
    <w:abstractNumId w:val="26"/>
  </w:num>
  <w:num w:numId="24">
    <w:abstractNumId w:val="10"/>
  </w:num>
  <w:num w:numId="25">
    <w:abstractNumId w:val="25"/>
  </w:num>
  <w:num w:numId="26">
    <w:abstractNumId w:val="38"/>
  </w:num>
  <w:num w:numId="27">
    <w:abstractNumId w:val="23"/>
  </w:num>
  <w:num w:numId="28">
    <w:abstractNumId w:val="28"/>
  </w:num>
  <w:num w:numId="29">
    <w:abstractNumId w:val="12"/>
  </w:num>
  <w:num w:numId="30">
    <w:abstractNumId w:val="21"/>
  </w:num>
  <w:num w:numId="31">
    <w:abstractNumId w:val="29"/>
  </w:num>
  <w:num w:numId="32">
    <w:abstractNumId w:val="16"/>
  </w:num>
  <w:num w:numId="33">
    <w:abstractNumId w:val="4"/>
  </w:num>
  <w:num w:numId="34">
    <w:abstractNumId w:val="32"/>
  </w:num>
  <w:num w:numId="35">
    <w:abstractNumId w:val="22"/>
  </w:num>
  <w:num w:numId="36">
    <w:abstractNumId w:val="9"/>
  </w:num>
  <w:num w:numId="37">
    <w:abstractNumId w:val="13"/>
  </w:num>
  <w:num w:numId="38">
    <w:abstractNumId w:val="37"/>
  </w:num>
  <w:num w:numId="3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3A5F"/>
    <w:rsid w:val="000055D9"/>
    <w:rsid w:val="000133BC"/>
    <w:rsid w:val="00017C95"/>
    <w:rsid w:val="0002315D"/>
    <w:rsid w:val="00024D9F"/>
    <w:rsid w:val="00025D43"/>
    <w:rsid w:val="00025E02"/>
    <w:rsid w:val="00034273"/>
    <w:rsid w:val="00051323"/>
    <w:rsid w:val="0005743E"/>
    <w:rsid w:val="000666AC"/>
    <w:rsid w:val="00082698"/>
    <w:rsid w:val="000905F8"/>
    <w:rsid w:val="00090E4D"/>
    <w:rsid w:val="000A40D2"/>
    <w:rsid w:val="000B08F3"/>
    <w:rsid w:val="000B20D3"/>
    <w:rsid w:val="000B2AFD"/>
    <w:rsid w:val="000B7446"/>
    <w:rsid w:val="000C68FA"/>
    <w:rsid w:val="000D1881"/>
    <w:rsid w:val="000E4383"/>
    <w:rsid w:val="000E5BD3"/>
    <w:rsid w:val="000E7ACB"/>
    <w:rsid w:val="000F7FD0"/>
    <w:rsid w:val="00100556"/>
    <w:rsid w:val="001023BD"/>
    <w:rsid w:val="0010437A"/>
    <w:rsid w:val="001059F4"/>
    <w:rsid w:val="001137B8"/>
    <w:rsid w:val="00124F8D"/>
    <w:rsid w:val="00137C81"/>
    <w:rsid w:val="001446B4"/>
    <w:rsid w:val="0014512A"/>
    <w:rsid w:val="001671D4"/>
    <w:rsid w:val="001709B0"/>
    <w:rsid w:val="001720F6"/>
    <w:rsid w:val="00176C8F"/>
    <w:rsid w:val="00185E39"/>
    <w:rsid w:val="00190C02"/>
    <w:rsid w:val="00193820"/>
    <w:rsid w:val="0019416F"/>
    <w:rsid w:val="00195AEC"/>
    <w:rsid w:val="001A559A"/>
    <w:rsid w:val="001A59E5"/>
    <w:rsid w:val="001B4630"/>
    <w:rsid w:val="001C4477"/>
    <w:rsid w:val="001C5CCD"/>
    <w:rsid w:val="001D3D8A"/>
    <w:rsid w:val="001D421E"/>
    <w:rsid w:val="001D7092"/>
    <w:rsid w:val="001F1B2B"/>
    <w:rsid w:val="002068B9"/>
    <w:rsid w:val="00207092"/>
    <w:rsid w:val="00213B7C"/>
    <w:rsid w:val="002219B6"/>
    <w:rsid w:val="002234BB"/>
    <w:rsid w:val="0022361F"/>
    <w:rsid w:val="00225731"/>
    <w:rsid w:val="00236BFF"/>
    <w:rsid w:val="00243E3B"/>
    <w:rsid w:val="0024605F"/>
    <w:rsid w:val="00246960"/>
    <w:rsid w:val="00250DEC"/>
    <w:rsid w:val="00251280"/>
    <w:rsid w:val="002522A9"/>
    <w:rsid w:val="0025466F"/>
    <w:rsid w:val="00254A6C"/>
    <w:rsid w:val="0026348C"/>
    <w:rsid w:val="00266420"/>
    <w:rsid w:val="00283C45"/>
    <w:rsid w:val="00284886"/>
    <w:rsid w:val="002856D1"/>
    <w:rsid w:val="002921E5"/>
    <w:rsid w:val="002958C5"/>
    <w:rsid w:val="002B3358"/>
    <w:rsid w:val="002B6A92"/>
    <w:rsid w:val="002B70FE"/>
    <w:rsid w:val="002C2C5B"/>
    <w:rsid w:val="002C471B"/>
    <w:rsid w:val="002C6517"/>
    <w:rsid w:val="002C653B"/>
    <w:rsid w:val="002D431E"/>
    <w:rsid w:val="002E0720"/>
    <w:rsid w:val="002E2446"/>
    <w:rsid w:val="0030033D"/>
    <w:rsid w:val="003052AE"/>
    <w:rsid w:val="00316727"/>
    <w:rsid w:val="003260A2"/>
    <w:rsid w:val="00330540"/>
    <w:rsid w:val="00330F37"/>
    <w:rsid w:val="00343710"/>
    <w:rsid w:val="00352868"/>
    <w:rsid w:val="0036305C"/>
    <w:rsid w:val="0037424F"/>
    <w:rsid w:val="0038159E"/>
    <w:rsid w:val="003931C3"/>
    <w:rsid w:val="003A097A"/>
    <w:rsid w:val="003A1817"/>
    <w:rsid w:val="003A4160"/>
    <w:rsid w:val="003A59A6"/>
    <w:rsid w:val="003B0619"/>
    <w:rsid w:val="003B4504"/>
    <w:rsid w:val="003C220E"/>
    <w:rsid w:val="003C2664"/>
    <w:rsid w:val="003D339D"/>
    <w:rsid w:val="003D5FCB"/>
    <w:rsid w:val="003E473C"/>
    <w:rsid w:val="003E6AAF"/>
    <w:rsid w:val="003F0C6D"/>
    <w:rsid w:val="003F3358"/>
    <w:rsid w:val="003F60CE"/>
    <w:rsid w:val="004034E1"/>
    <w:rsid w:val="00406E9B"/>
    <w:rsid w:val="00417441"/>
    <w:rsid w:val="004236A4"/>
    <w:rsid w:val="004246ED"/>
    <w:rsid w:val="00424D9F"/>
    <w:rsid w:val="0044662E"/>
    <w:rsid w:val="00447454"/>
    <w:rsid w:val="00467013"/>
    <w:rsid w:val="00476074"/>
    <w:rsid w:val="00477489"/>
    <w:rsid w:val="00481B2A"/>
    <w:rsid w:val="0049409D"/>
    <w:rsid w:val="00497E22"/>
    <w:rsid w:val="004A015A"/>
    <w:rsid w:val="004A1542"/>
    <w:rsid w:val="004A6980"/>
    <w:rsid w:val="004A7945"/>
    <w:rsid w:val="004A7D08"/>
    <w:rsid w:val="004B4C45"/>
    <w:rsid w:val="004C03D8"/>
    <w:rsid w:val="004C0E76"/>
    <w:rsid w:val="004C57BE"/>
    <w:rsid w:val="004E50DB"/>
    <w:rsid w:val="004E6B7C"/>
    <w:rsid w:val="00503A30"/>
    <w:rsid w:val="005042D1"/>
    <w:rsid w:val="0050570C"/>
    <w:rsid w:val="00505C16"/>
    <w:rsid w:val="00511451"/>
    <w:rsid w:val="00514C54"/>
    <w:rsid w:val="00522965"/>
    <w:rsid w:val="005244F5"/>
    <w:rsid w:val="00527AB7"/>
    <w:rsid w:val="005309DF"/>
    <w:rsid w:val="005317E4"/>
    <w:rsid w:val="00534E69"/>
    <w:rsid w:val="00540732"/>
    <w:rsid w:val="00543346"/>
    <w:rsid w:val="00554B24"/>
    <w:rsid w:val="005732FD"/>
    <w:rsid w:val="00574457"/>
    <w:rsid w:val="00575BD8"/>
    <w:rsid w:val="005842F6"/>
    <w:rsid w:val="00584F09"/>
    <w:rsid w:val="00586515"/>
    <w:rsid w:val="00587CD6"/>
    <w:rsid w:val="00591619"/>
    <w:rsid w:val="0059242E"/>
    <w:rsid w:val="005A0398"/>
    <w:rsid w:val="005A6521"/>
    <w:rsid w:val="005A6986"/>
    <w:rsid w:val="005B0E6F"/>
    <w:rsid w:val="005B1FE5"/>
    <w:rsid w:val="005B4947"/>
    <w:rsid w:val="005B57C5"/>
    <w:rsid w:val="005C34B5"/>
    <w:rsid w:val="005C549C"/>
    <w:rsid w:val="005E0CBA"/>
    <w:rsid w:val="005E1916"/>
    <w:rsid w:val="005E20E3"/>
    <w:rsid w:val="005E428E"/>
    <w:rsid w:val="005F0258"/>
    <w:rsid w:val="005F072B"/>
    <w:rsid w:val="005F47A2"/>
    <w:rsid w:val="005F486E"/>
    <w:rsid w:val="005F7AA2"/>
    <w:rsid w:val="00603396"/>
    <w:rsid w:val="006104EB"/>
    <w:rsid w:val="006139D0"/>
    <w:rsid w:val="006232FE"/>
    <w:rsid w:val="0063769B"/>
    <w:rsid w:val="00647D34"/>
    <w:rsid w:val="00650B38"/>
    <w:rsid w:val="00654E8C"/>
    <w:rsid w:val="00670B85"/>
    <w:rsid w:val="00677F1F"/>
    <w:rsid w:val="0068705E"/>
    <w:rsid w:val="0069085B"/>
    <w:rsid w:val="00693570"/>
    <w:rsid w:val="00693FBE"/>
    <w:rsid w:val="00694345"/>
    <w:rsid w:val="00695FBB"/>
    <w:rsid w:val="0069648F"/>
    <w:rsid w:val="00697850"/>
    <w:rsid w:val="00697B58"/>
    <w:rsid w:val="006A0366"/>
    <w:rsid w:val="006A1821"/>
    <w:rsid w:val="006D0AF7"/>
    <w:rsid w:val="006E3ADA"/>
    <w:rsid w:val="006F0345"/>
    <w:rsid w:val="006F6532"/>
    <w:rsid w:val="006F7771"/>
    <w:rsid w:val="007003FD"/>
    <w:rsid w:val="00711DAE"/>
    <w:rsid w:val="0071332F"/>
    <w:rsid w:val="00735ACF"/>
    <w:rsid w:val="00752FAE"/>
    <w:rsid w:val="007544F3"/>
    <w:rsid w:val="00765116"/>
    <w:rsid w:val="0076739D"/>
    <w:rsid w:val="00776FE4"/>
    <w:rsid w:val="007801ED"/>
    <w:rsid w:val="00782C00"/>
    <w:rsid w:val="0078514A"/>
    <w:rsid w:val="007863C0"/>
    <w:rsid w:val="0079046A"/>
    <w:rsid w:val="00790F90"/>
    <w:rsid w:val="00794712"/>
    <w:rsid w:val="00795CEB"/>
    <w:rsid w:val="007A1E98"/>
    <w:rsid w:val="007A3071"/>
    <w:rsid w:val="007A375A"/>
    <w:rsid w:val="007B5804"/>
    <w:rsid w:val="007B650B"/>
    <w:rsid w:val="007C04D4"/>
    <w:rsid w:val="007C72D0"/>
    <w:rsid w:val="007E5BD4"/>
    <w:rsid w:val="007F1EF4"/>
    <w:rsid w:val="007F24F5"/>
    <w:rsid w:val="00807B9A"/>
    <w:rsid w:val="008252E2"/>
    <w:rsid w:val="00825337"/>
    <w:rsid w:val="00825598"/>
    <w:rsid w:val="00825FB4"/>
    <w:rsid w:val="00827A9B"/>
    <w:rsid w:val="008329A7"/>
    <w:rsid w:val="00834396"/>
    <w:rsid w:val="00836445"/>
    <w:rsid w:val="00841F1A"/>
    <w:rsid w:val="00842BFB"/>
    <w:rsid w:val="00844860"/>
    <w:rsid w:val="00847B56"/>
    <w:rsid w:val="008524F7"/>
    <w:rsid w:val="008820BB"/>
    <w:rsid w:val="008853C3"/>
    <w:rsid w:val="008A065F"/>
    <w:rsid w:val="008B0025"/>
    <w:rsid w:val="008B06A7"/>
    <w:rsid w:val="008B210F"/>
    <w:rsid w:val="008D2114"/>
    <w:rsid w:val="008D32A5"/>
    <w:rsid w:val="008D73AD"/>
    <w:rsid w:val="00911F10"/>
    <w:rsid w:val="00924179"/>
    <w:rsid w:val="00926E56"/>
    <w:rsid w:val="00952362"/>
    <w:rsid w:val="009601D4"/>
    <w:rsid w:val="009638C0"/>
    <w:rsid w:val="00966A25"/>
    <w:rsid w:val="009740AC"/>
    <w:rsid w:val="009752AC"/>
    <w:rsid w:val="00976248"/>
    <w:rsid w:val="0097712F"/>
    <w:rsid w:val="00977E8F"/>
    <w:rsid w:val="00980ED4"/>
    <w:rsid w:val="00980EE9"/>
    <w:rsid w:val="00991281"/>
    <w:rsid w:val="009A4090"/>
    <w:rsid w:val="009B16AE"/>
    <w:rsid w:val="009B3BF0"/>
    <w:rsid w:val="009C3572"/>
    <w:rsid w:val="009D1E03"/>
    <w:rsid w:val="009D70BE"/>
    <w:rsid w:val="00A07B4D"/>
    <w:rsid w:val="00A11693"/>
    <w:rsid w:val="00A124C2"/>
    <w:rsid w:val="00A27C88"/>
    <w:rsid w:val="00A30C15"/>
    <w:rsid w:val="00A3165A"/>
    <w:rsid w:val="00A32710"/>
    <w:rsid w:val="00A352B4"/>
    <w:rsid w:val="00A4319D"/>
    <w:rsid w:val="00A44711"/>
    <w:rsid w:val="00A5474D"/>
    <w:rsid w:val="00A6161C"/>
    <w:rsid w:val="00A6471C"/>
    <w:rsid w:val="00A808C7"/>
    <w:rsid w:val="00A94C8D"/>
    <w:rsid w:val="00A966EA"/>
    <w:rsid w:val="00A977A4"/>
    <w:rsid w:val="00AA1423"/>
    <w:rsid w:val="00AA3B44"/>
    <w:rsid w:val="00AA434A"/>
    <w:rsid w:val="00AA56DA"/>
    <w:rsid w:val="00AA797D"/>
    <w:rsid w:val="00AB3A0F"/>
    <w:rsid w:val="00AB47AA"/>
    <w:rsid w:val="00AB6C48"/>
    <w:rsid w:val="00AB75E7"/>
    <w:rsid w:val="00AC0305"/>
    <w:rsid w:val="00AC03AF"/>
    <w:rsid w:val="00AC480A"/>
    <w:rsid w:val="00AC4AAC"/>
    <w:rsid w:val="00AC79CA"/>
    <w:rsid w:val="00AD039B"/>
    <w:rsid w:val="00AD3FEB"/>
    <w:rsid w:val="00AE184F"/>
    <w:rsid w:val="00AE589F"/>
    <w:rsid w:val="00B034A6"/>
    <w:rsid w:val="00B0381D"/>
    <w:rsid w:val="00B04D1F"/>
    <w:rsid w:val="00B10D5A"/>
    <w:rsid w:val="00B16A76"/>
    <w:rsid w:val="00B16D64"/>
    <w:rsid w:val="00B30DC6"/>
    <w:rsid w:val="00B32E72"/>
    <w:rsid w:val="00B36587"/>
    <w:rsid w:val="00B44452"/>
    <w:rsid w:val="00B45165"/>
    <w:rsid w:val="00B50C0D"/>
    <w:rsid w:val="00B523FB"/>
    <w:rsid w:val="00B65380"/>
    <w:rsid w:val="00B66A29"/>
    <w:rsid w:val="00B70EAC"/>
    <w:rsid w:val="00B723E0"/>
    <w:rsid w:val="00B72877"/>
    <w:rsid w:val="00B73E37"/>
    <w:rsid w:val="00B73F23"/>
    <w:rsid w:val="00B750CC"/>
    <w:rsid w:val="00B902AF"/>
    <w:rsid w:val="00B932E1"/>
    <w:rsid w:val="00B945DD"/>
    <w:rsid w:val="00B957CD"/>
    <w:rsid w:val="00B95BE1"/>
    <w:rsid w:val="00BA6736"/>
    <w:rsid w:val="00BA7745"/>
    <w:rsid w:val="00BC45C1"/>
    <w:rsid w:val="00BC7E52"/>
    <w:rsid w:val="00BE0E20"/>
    <w:rsid w:val="00BE1AA8"/>
    <w:rsid w:val="00BE349D"/>
    <w:rsid w:val="00BF0258"/>
    <w:rsid w:val="00BF7E62"/>
    <w:rsid w:val="00C06534"/>
    <w:rsid w:val="00C130EE"/>
    <w:rsid w:val="00C20DCA"/>
    <w:rsid w:val="00C43550"/>
    <w:rsid w:val="00C57677"/>
    <w:rsid w:val="00C57CAE"/>
    <w:rsid w:val="00C83A41"/>
    <w:rsid w:val="00CA1A14"/>
    <w:rsid w:val="00CA5822"/>
    <w:rsid w:val="00CC7058"/>
    <w:rsid w:val="00CD6BFD"/>
    <w:rsid w:val="00CE0D27"/>
    <w:rsid w:val="00D0432D"/>
    <w:rsid w:val="00D05008"/>
    <w:rsid w:val="00D057B1"/>
    <w:rsid w:val="00D07813"/>
    <w:rsid w:val="00D10A36"/>
    <w:rsid w:val="00D114A9"/>
    <w:rsid w:val="00D12167"/>
    <w:rsid w:val="00D149B4"/>
    <w:rsid w:val="00D172D3"/>
    <w:rsid w:val="00D20EEE"/>
    <w:rsid w:val="00D21884"/>
    <w:rsid w:val="00D25BDA"/>
    <w:rsid w:val="00D3098C"/>
    <w:rsid w:val="00D33EF5"/>
    <w:rsid w:val="00D41B81"/>
    <w:rsid w:val="00D43ED5"/>
    <w:rsid w:val="00D442E6"/>
    <w:rsid w:val="00D464C1"/>
    <w:rsid w:val="00D465EE"/>
    <w:rsid w:val="00D61A7B"/>
    <w:rsid w:val="00D636CA"/>
    <w:rsid w:val="00D63F33"/>
    <w:rsid w:val="00D6568F"/>
    <w:rsid w:val="00D8407D"/>
    <w:rsid w:val="00D93A2A"/>
    <w:rsid w:val="00D977BA"/>
    <w:rsid w:val="00DC5A53"/>
    <w:rsid w:val="00DE2102"/>
    <w:rsid w:val="00E00CC1"/>
    <w:rsid w:val="00E043A5"/>
    <w:rsid w:val="00E17232"/>
    <w:rsid w:val="00E26A0B"/>
    <w:rsid w:val="00E320B7"/>
    <w:rsid w:val="00E3447F"/>
    <w:rsid w:val="00E3541E"/>
    <w:rsid w:val="00E42FCB"/>
    <w:rsid w:val="00E52B5C"/>
    <w:rsid w:val="00E561DD"/>
    <w:rsid w:val="00E57305"/>
    <w:rsid w:val="00E816FA"/>
    <w:rsid w:val="00E941FC"/>
    <w:rsid w:val="00E96DE7"/>
    <w:rsid w:val="00EC26F2"/>
    <w:rsid w:val="00EC69B7"/>
    <w:rsid w:val="00ED0468"/>
    <w:rsid w:val="00ED660B"/>
    <w:rsid w:val="00EE04BA"/>
    <w:rsid w:val="00EE4EF3"/>
    <w:rsid w:val="00EE7B73"/>
    <w:rsid w:val="00F056B4"/>
    <w:rsid w:val="00F15D0B"/>
    <w:rsid w:val="00F17C11"/>
    <w:rsid w:val="00F20C9C"/>
    <w:rsid w:val="00F25210"/>
    <w:rsid w:val="00F437A0"/>
    <w:rsid w:val="00F45569"/>
    <w:rsid w:val="00F47E63"/>
    <w:rsid w:val="00F53A1A"/>
    <w:rsid w:val="00F57C3B"/>
    <w:rsid w:val="00F67BB1"/>
    <w:rsid w:val="00F743A7"/>
    <w:rsid w:val="00F900F7"/>
    <w:rsid w:val="00F9661B"/>
    <w:rsid w:val="00FA1BAC"/>
    <w:rsid w:val="00FA6307"/>
    <w:rsid w:val="00FB145D"/>
    <w:rsid w:val="00FB17F5"/>
    <w:rsid w:val="00FB2E2C"/>
    <w:rsid w:val="00FD7F24"/>
    <w:rsid w:val="00FE20E8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5FAB8"/>
  <w15:docId w15:val="{843B5364-DC74-4651-9485-BBEB9E70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712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Lista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customStyle="1" w:styleId="marker">
    <w:name w:val="marker"/>
    <w:basedOn w:val="Domylnaczcionkaakapitu"/>
    <w:rsid w:val="003052AE"/>
  </w:style>
  <w:style w:type="character" w:customStyle="1" w:styleId="colorvioletred">
    <w:name w:val="color_violet_red"/>
    <w:basedOn w:val="Domylnaczcionkaakapitu"/>
    <w:rsid w:val="003052AE"/>
  </w:style>
  <w:style w:type="character" w:customStyle="1" w:styleId="colorindigo">
    <w:name w:val="color_indigo"/>
    <w:basedOn w:val="Domylnaczcionkaakapitu"/>
    <w:rsid w:val="003052AE"/>
  </w:style>
  <w:style w:type="table" w:customStyle="1" w:styleId="Tabela-Siatka1">
    <w:name w:val="Tabela - Siatka1"/>
    <w:basedOn w:val="Standardowy"/>
    <w:next w:val="Tabela-Siatka"/>
    <w:uiPriority w:val="59"/>
    <w:rsid w:val="00B73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9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43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A40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FA26-102B-415C-8FAA-52831979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9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Renata Jabłońska</cp:lastModifiedBy>
  <cp:revision>6</cp:revision>
  <cp:lastPrinted>2019-05-13T09:56:00Z</cp:lastPrinted>
  <dcterms:created xsi:type="dcterms:W3CDTF">2019-05-06T13:19:00Z</dcterms:created>
  <dcterms:modified xsi:type="dcterms:W3CDTF">2019-05-14T08:13:00Z</dcterms:modified>
</cp:coreProperties>
</file>